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26D8" w14:textId="77777777" w:rsidR="00FE067E" w:rsidRPr="007D092F" w:rsidRDefault="003C6034" w:rsidP="00CC1F3B">
      <w:pPr>
        <w:pStyle w:val="TitlePageOrigin"/>
        <w:rPr>
          <w:color w:val="auto"/>
        </w:rPr>
      </w:pPr>
      <w:r w:rsidRPr="007D092F">
        <w:rPr>
          <w:caps w:val="0"/>
          <w:color w:val="auto"/>
        </w:rPr>
        <w:t>WEST VIRGINIA LEGISLATURE</w:t>
      </w:r>
    </w:p>
    <w:p w14:paraId="39142015" w14:textId="77777777" w:rsidR="00CD36CF" w:rsidRPr="007D092F" w:rsidRDefault="00CD36CF" w:rsidP="00CC1F3B">
      <w:pPr>
        <w:pStyle w:val="TitlePageSession"/>
        <w:rPr>
          <w:color w:val="auto"/>
        </w:rPr>
      </w:pPr>
      <w:r w:rsidRPr="007D092F">
        <w:rPr>
          <w:color w:val="auto"/>
        </w:rPr>
        <w:t>20</w:t>
      </w:r>
      <w:r w:rsidR="00EC5E63" w:rsidRPr="007D092F">
        <w:rPr>
          <w:color w:val="auto"/>
        </w:rPr>
        <w:t>2</w:t>
      </w:r>
      <w:r w:rsidR="00400B5C" w:rsidRPr="007D092F">
        <w:rPr>
          <w:color w:val="auto"/>
        </w:rPr>
        <w:t>2</w:t>
      </w:r>
      <w:r w:rsidRPr="007D092F">
        <w:rPr>
          <w:color w:val="auto"/>
        </w:rPr>
        <w:t xml:space="preserve"> </w:t>
      </w:r>
      <w:r w:rsidR="003C6034" w:rsidRPr="007D092F">
        <w:rPr>
          <w:caps w:val="0"/>
          <w:color w:val="auto"/>
        </w:rPr>
        <w:t>REGULAR SESSION</w:t>
      </w:r>
    </w:p>
    <w:p w14:paraId="541FA9F5" w14:textId="34BE9E3A" w:rsidR="00CD36CF" w:rsidRPr="007D092F" w:rsidRDefault="00815A08" w:rsidP="00CC1F3B">
      <w:pPr>
        <w:pStyle w:val="TitlePageBillPrefix"/>
        <w:rPr>
          <w:color w:val="auto"/>
        </w:rPr>
      </w:pPr>
      <w:sdt>
        <w:sdtPr>
          <w:rPr>
            <w:color w:val="auto"/>
          </w:rPr>
          <w:tag w:val="IntroDate"/>
          <w:id w:val="-1236936958"/>
          <w:placeholder>
            <w:docPart w:val="D9679ED552814F76B4BEC27EC47A764D"/>
          </w:placeholder>
          <w:text/>
        </w:sdtPr>
        <w:sdtEndPr/>
        <w:sdtContent>
          <w:r w:rsidR="007D092F" w:rsidRPr="007D092F">
            <w:rPr>
              <w:color w:val="auto"/>
            </w:rPr>
            <w:t>ENROLLED</w:t>
          </w:r>
        </w:sdtContent>
      </w:sdt>
    </w:p>
    <w:p w14:paraId="5DC7FE29" w14:textId="4DD4742F" w:rsidR="00CD36CF" w:rsidRPr="007D092F" w:rsidRDefault="00815A08" w:rsidP="00CC1F3B">
      <w:pPr>
        <w:pStyle w:val="BillNumber"/>
        <w:rPr>
          <w:color w:val="auto"/>
        </w:rPr>
      </w:pPr>
      <w:sdt>
        <w:sdtPr>
          <w:rPr>
            <w:color w:val="auto"/>
          </w:rPr>
          <w:tag w:val="Chamber"/>
          <w:id w:val="893011969"/>
          <w:lock w:val="sdtLocked"/>
          <w:placeholder>
            <w:docPart w:val="93F5A81BD997462A8A65C6D606E81470"/>
          </w:placeholder>
          <w:dropDownList>
            <w:listItem w:displayText="House" w:value="House"/>
            <w:listItem w:displayText="Senate" w:value="Senate"/>
          </w:dropDownList>
        </w:sdtPr>
        <w:sdtEndPr/>
        <w:sdtContent>
          <w:r w:rsidR="00C33434" w:rsidRPr="007D092F">
            <w:rPr>
              <w:color w:val="auto"/>
            </w:rPr>
            <w:t>House</w:t>
          </w:r>
        </w:sdtContent>
      </w:sdt>
      <w:r w:rsidR="00303684" w:rsidRPr="007D092F">
        <w:rPr>
          <w:color w:val="auto"/>
        </w:rPr>
        <w:t xml:space="preserve"> </w:t>
      </w:r>
      <w:r w:rsidR="00CD36CF" w:rsidRPr="007D092F">
        <w:rPr>
          <w:color w:val="auto"/>
        </w:rPr>
        <w:t xml:space="preserve">Bill </w:t>
      </w:r>
      <w:sdt>
        <w:sdtPr>
          <w:rPr>
            <w:color w:val="auto"/>
          </w:rPr>
          <w:tag w:val="BNum"/>
          <w:id w:val="1645317809"/>
          <w:lock w:val="sdtLocked"/>
          <w:placeholder>
            <w:docPart w:val="782CC94FF4944FCC800CBA36C3408169"/>
          </w:placeholder>
          <w:text/>
        </w:sdtPr>
        <w:sdtEndPr/>
        <w:sdtContent>
          <w:r w:rsidR="00206078" w:rsidRPr="007D092F">
            <w:rPr>
              <w:color w:val="auto"/>
            </w:rPr>
            <w:t>4110</w:t>
          </w:r>
        </w:sdtContent>
      </w:sdt>
    </w:p>
    <w:p w14:paraId="5C6E42C9" w14:textId="3DB5EA00" w:rsidR="00CD36CF" w:rsidRPr="007D092F" w:rsidRDefault="00CD36CF" w:rsidP="00CC1F3B">
      <w:pPr>
        <w:pStyle w:val="Sponsors"/>
        <w:rPr>
          <w:color w:val="auto"/>
        </w:rPr>
      </w:pPr>
      <w:r w:rsidRPr="007D092F">
        <w:rPr>
          <w:color w:val="auto"/>
        </w:rPr>
        <w:t xml:space="preserve">By </w:t>
      </w:r>
      <w:sdt>
        <w:sdtPr>
          <w:rPr>
            <w:color w:val="auto"/>
          </w:rPr>
          <w:tag w:val="Sponsors"/>
          <w:id w:val="1589585889"/>
          <w:placeholder>
            <w:docPart w:val="57F6D2647A0E4F409A8A65C23F5F0B9E"/>
          </w:placeholder>
          <w:text w:multiLine="1"/>
        </w:sdtPr>
        <w:sdtEndPr/>
        <w:sdtContent>
          <w:r w:rsidR="00F735C2" w:rsidRPr="007D092F">
            <w:rPr>
              <w:color w:val="auto"/>
            </w:rPr>
            <w:t>Delegate</w:t>
          </w:r>
          <w:r w:rsidR="00F120B4" w:rsidRPr="007D092F">
            <w:rPr>
              <w:color w:val="auto"/>
            </w:rPr>
            <w:t>s</w:t>
          </w:r>
          <w:r w:rsidR="00F735C2" w:rsidRPr="007D092F">
            <w:rPr>
              <w:color w:val="auto"/>
            </w:rPr>
            <w:t xml:space="preserve"> </w:t>
          </w:r>
          <w:r w:rsidR="00F120B4" w:rsidRPr="007D092F">
            <w:rPr>
              <w:color w:val="auto"/>
            </w:rPr>
            <w:t>T</w:t>
          </w:r>
          <w:r w:rsidR="00F735C2" w:rsidRPr="007D092F">
            <w:rPr>
              <w:color w:val="auto"/>
            </w:rPr>
            <w:t>oney</w:t>
          </w:r>
          <w:r w:rsidR="00F120B4" w:rsidRPr="007D092F">
            <w:rPr>
              <w:color w:val="auto"/>
            </w:rPr>
            <w:t xml:space="preserve">, Hanshaw (Mr. Speaker), Paynter, Dean, Ferrell, Statler, Cooper, </w:t>
          </w:r>
          <w:proofErr w:type="gramStart"/>
          <w:r w:rsidR="00F120B4" w:rsidRPr="007D092F">
            <w:rPr>
              <w:color w:val="auto"/>
            </w:rPr>
            <w:t>Ellington</w:t>
          </w:r>
          <w:proofErr w:type="gramEnd"/>
          <w:r w:rsidR="00F120B4" w:rsidRPr="007D092F">
            <w:rPr>
              <w:color w:val="auto"/>
            </w:rPr>
            <w:t xml:space="preserve"> and Booth</w:t>
          </w:r>
        </w:sdtContent>
      </w:sdt>
    </w:p>
    <w:p w14:paraId="35BCE47E" w14:textId="3AF1675E" w:rsidR="007E03A3" w:rsidRPr="007D092F" w:rsidRDefault="007D092F" w:rsidP="007E03A3">
      <w:pPr>
        <w:pStyle w:val="References"/>
        <w:ind w:left="0" w:right="0"/>
        <w:rPr>
          <w:color w:val="auto"/>
        </w:rPr>
        <w:sectPr w:rsidR="007E03A3" w:rsidRPr="007D092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092F">
        <w:rPr>
          <w:color w:val="auto"/>
        </w:rPr>
        <w:t>[Passed March 11, 2022; in effect ninety days from passage.</w:t>
      </w:r>
      <w:r w:rsidR="00CD36CF" w:rsidRPr="007D092F">
        <w:rPr>
          <w:color w:val="auto"/>
        </w:rPr>
        <w:t>]</w:t>
      </w:r>
    </w:p>
    <w:p w14:paraId="0D04F556" w14:textId="204C9A01" w:rsidR="00E831B3" w:rsidRPr="007D092F" w:rsidRDefault="00E831B3" w:rsidP="007E03A3">
      <w:pPr>
        <w:pStyle w:val="References"/>
        <w:ind w:left="0" w:right="0"/>
        <w:rPr>
          <w:color w:val="auto"/>
        </w:rPr>
      </w:pPr>
    </w:p>
    <w:p w14:paraId="12448F54" w14:textId="5922CAC6" w:rsidR="00303684" w:rsidRPr="007D092F" w:rsidRDefault="0000526A" w:rsidP="007E03A3">
      <w:pPr>
        <w:pStyle w:val="TitleSection"/>
        <w:rPr>
          <w:color w:val="auto"/>
        </w:rPr>
      </w:pPr>
      <w:r w:rsidRPr="007D092F">
        <w:rPr>
          <w:color w:val="auto"/>
        </w:rPr>
        <w:lastRenderedPageBreak/>
        <w:t>A</w:t>
      </w:r>
      <w:r w:rsidR="007D092F" w:rsidRPr="007D092F">
        <w:rPr>
          <w:color w:val="auto"/>
        </w:rPr>
        <w:t>N</w:t>
      </w:r>
      <w:r w:rsidRPr="007D092F">
        <w:rPr>
          <w:color w:val="auto"/>
        </w:rPr>
        <w:t xml:space="preserve"> </w:t>
      </w:r>
      <w:r w:rsidR="007D092F" w:rsidRPr="007D092F">
        <w:rPr>
          <w:color w:val="auto"/>
        </w:rPr>
        <w:t>ACT</w:t>
      </w:r>
      <w:r w:rsidR="00F735C2" w:rsidRPr="007D092F">
        <w:rPr>
          <w:color w:val="auto"/>
        </w:rPr>
        <w:t xml:space="preserve"> to amend and reenact §18-9A-4 of the Code of West Virginia, 1931, as amended, relating to</w:t>
      </w:r>
      <w:r w:rsidR="005868EF" w:rsidRPr="007D092F">
        <w:rPr>
          <w:color w:val="auto"/>
        </w:rPr>
        <w:t xml:space="preserve"> public school support, foundation allowance for professional educators; and providing that a county board of education serving as the fiscal agent for a multi-county vocational center may not be penalized if the county</w:t>
      </w:r>
      <w:r w:rsidR="00815A08">
        <w:rPr>
          <w:color w:val="auto"/>
        </w:rPr>
        <w:t>’</w:t>
      </w:r>
      <w:r w:rsidR="005868EF" w:rsidRPr="007D092F">
        <w:rPr>
          <w:color w:val="auto"/>
        </w:rPr>
        <w:t>s failure to meet the applicable minimum ratio is due to the staffing levels at the multi-county vocational center.</w:t>
      </w:r>
    </w:p>
    <w:p w14:paraId="6B3B4DFF" w14:textId="77777777" w:rsidR="00303684" w:rsidRPr="007D092F" w:rsidRDefault="00303684" w:rsidP="007E03A3">
      <w:pPr>
        <w:pStyle w:val="EnactingClause"/>
        <w:rPr>
          <w:color w:val="auto"/>
        </w:rPr>
      </w:pPr>
      <w:r w:rsidRPr="007D092F">
        <w:rPr>
          <w:color w:val="auto"/>
        </w:rPr>
        <w:t>Be it enacted by the Legislature of West Virginia:</w:t>
      </w:r>
    </w:p>
    <w:p w14:paraId="5D2C3096" w14:textId="77777777" w:rsidR="003C6034" w:rsidRPr="007D092F" w:rsidRDefault="003C6034" w:rsidP="007E03A3">
      <w:pPr>
        <w:pStyle w:val="EnactingClause"/>
        <w:rPr>
          <w:color w:val="auto"/>
        </w:rPr>
        <w:sectPr w:rsidR="003C6034" w:rsidRPr="007D092F" w:rsidSect="007E03A3">
          <w:pgSz w:w="12240" w:h="15840" w:code="1"/>
          <w:pgMar w:top="1440" w:right="1440" w:bottom="1440" w:left="1440" w:header="720" w:footer="720" w:gutter="0"/>
          <w:lnNumType w:countBy="1" w:restart="newSection"/>
          <w:pgNumType w:start="0"/>
          <w:cols w:space="720"/>
          <w:titlePg/>
          <w:docGrid w:linePitch="360"/>
        </w:sectPr>
      </w:pPr>
    </w:p>
    <w:p w14:paraId="3A7A7C11" w14:textId="77777777" w:rsidR="00286720" w:rsidRPr="007D092F" w:rsidRDefault="00286720" w:rsidP="007E03A3">
      <w:pPr>
        <w:pStyle w:val="ArticleHeading"/>
        <w:widowControl/>
        <w:rPr>
          <w:color w:val="auto"/>
        </w:rPr>
        <w:sectPr w:rsidR="00286720" w:rsidRPr="007D092F" w:rsidSect="001F0902">
          <w:type w:val="continuous"/>
          <w:pgSz w:w="12240" w:h="15840" w:code="1"/>
          <w:pgMar w:top="1440" w:right="1440" w:bottom="1440" w:left="1440" w:header="720" w:footer="720" w:gutter="0"/>
          <w:lnNumType w:countBy="1" w:restart="newSection"/>
          <w:cols w:space="720"/>
          <w:titlePg/>
          <w:docGrid w:linePitch="360"/>
        </w:sectPr>
      </w:pPr>
      <w:r w:rsidRPr="007D092F">
        <w:rPr>
          <w:color w:val="auto"/>
        </w:rPr>
        <w:t>ARTICLE 9A. PUBLIC SCHOOL SUPPORT.</w:t>
      </w:r>
    </w:p>
    <w:p w14:paraId="1B08E483" w14:textId="77777777" w:rsidR="00286720" w:rsidRPr="007D092F" w:rsidRDefault="00286720" w:rsidP="007E03A3">
      <w:pPr>
        <w:pStyle w:val="SectionHeading"/>
        <w:widowControl/>
        <w:rPr>
          <w:color w:val="auto"/>
        </w:rPr>
      </w:pPr>
      <w:r w:rsidRPr="007D092F">
        <w:rPr>
          <w:color w:val="auto"/>
        </w:rPr>
        <w:t>§18-9A-4. Foundation allowance for professional educators.</w:t>
      </w:r>
    </w:p>
    <w:p w14:paraId="3F333A13" w14:textId="2229B779" w:rsidR="00286720" w:rsidRPr="007D092F" w:rsidRDefault="00286720" w:rsidP="007E03A3">
      <w:pPr>
        <w:pStyle w:val="SectionBody"/>
        <w:widowControl/>
        <w:rPr>
          <w:color w:val="auto"/>
        </w:rPr>
      </w:pPr>
      <w:r w:rsidRPr="007D092F">
        <w:rPr>
          <w:color w:val="auto"/>
        </w:rPr>
        <w:t xml:space="preserve">(a) The </w:t>
      </w:r>
      <w:proofErr w:type="gramStart"/>
      <w:r w:rsidRPr="007D092F">
        <w:rPr>
          <w:color w:val="auto"/>
        </w:rPr>
        <w:t>basic foundation</w:t>
      </w:r>
      <w:proofErr w:type="gramEnd"/>
      <w:r w:rsidRPr="007D092F">
        <w:rPr>
          <w:color w:val="auto"/>
        </w:rPr>
        <w:t xml:space="preserve"> allowance to the county for professional educators is the amount of money required to pay the state minimum salaries, in accordance with </w:t>
      </w:r>
      <w:r w:rsidR="005E527F" w:rsidRPr="007D092F">
        <w:rPr>
          <w:color w:val="auto"/>
        </w:rPr>
        <w:t>§18A-4-1</w:t>
      </w:r>
      <w:r w:rsidR="00815A08" w:rsidRPr="00815A08">
        <w:rPr>
          <w:i/>
          <w:color w:val="auto"/>
        </w:rPr>
        <w:t xml:space="preserve"> et seq. </w:t>
      </w:r>
      <w:r w:rsidRPr="007D092F">
        <w:rPr>
          <w:color w:val="auto"/>
        </w:rPr>
        <w:t>of this code, subject to the following:</w:t>
      </w:r>
    </w:p>
    <w:p w14:paraId="2B47C57E" w14:textId="77777777" w:rsidR="00286720" w:rsidRPr="007D092F" w:rsidRDefault="00286720" w:rsidP="007E03A3">
      <w:pPr>
        <w:pStyle w:val="SectionBody"/>
        <w:widowControl/>
        <w:rPr>
          <w:color w:val="auto"/>
        </w:rPr>
      </w:pPr>
      <w:r w:rsidRPr="007D092F">
        <w:rPr>
          <w:color w:val="auto"/>
        </w:rPr>
        <w:t>(1) In making this computation a county shall receive an allowance for state aid eligible professional educator positions to each one thousand students in net enrollment as follows:</w:t>
      </w:r>
    </w:p>
    <w:p w14:paraId="7B703D66" w14:textId="77777777" w:rsidR="00286720" w:rsidRPr="007D092F" w:rsidRDefault="00286720" w:rsidP="007E03A3">
      <w:pPr>
        <w:pStyle w:val="SectionBody"/>
        <w:widowControl/>
        <w:rPr>
          <w:color w:val="auto"/>
        </w:rPr>
      </w:pPr>
      <w:r w:rsidRPr="007D092F">
        <w:rPr>
          <w:color w:val="auto"/>
        </w:rPr>
        <w:t xml:space="preserve">(A) For each high-density county, seventy-two and three tenths professional educators per each one thousand students in net </w:t>
      </w:r>
      <w:proofErr w:type="gramStart"/>
      <w:r w:rsidRPr="007D092F">
        <w:rPr>
          <w:color w:val="auto"/>
        </w:rPr>
        <w:t>enrollment;</w:t>
      </w:r>
      <w:proofErr w:type="gramEnd"/>
    </w:p>
    <w:p w14:paraId="1BF06EF6" w14:textId="77777777" w:rsidR="00286720" w:rsidRPr="007D092F" w:rsidRDefault="00286720" w:rsidP="007E03A3">
      <w:pPr>
        <w:pStyle w:val="SectionBody"/>
        <w:widowControl/>
        <w:rPr>
          <w:color w:val="auto"/>
        </w:rPr>
      </w:pPr>
      <w:r w:rsidRPr="007D092F">
        <w:rPr>
          <w:color w:val="auto"/>
        </w:rPr>
        <w:t xml:space="preserve">(B) For each medium-density county, seventy-two and forty-five one hundredths professional </w:t>
      </w:r>
      <w:proofErr w:type="gramStart"/>
      <w:r w:rsidRPr="007D092F">
        <w:rPr>
          <w:color w:val="auto"/>
        </w:rPr>
        <w:t>educators</w:t>
      </w:r>
      <w:proofErr w:type="gramEnd"/>
      <w:r w:rsidRPr="007D092F">
        <w:rPr>
          <w:color w:val="auto"/>
        </w:rPr>
        <w:t xml:space="preserve"> per each one thousand students in net enrollment;</w:t>
      </w:r>
    </w:p>
    <w:p w14:paraId="71DDA569" w14:textId="77777777" w:rsidR="00286720" w:rsidRPr="007D092F" w:rsidRDefault="00286720" w:rsidP="007E03A3">
      <w:pPr>
        <w:pStyle w:val="SectionBody"/>
        <w:widowControl/>
        <w:rPr>
          <w:color w:val="auto"/>
        </w:rPr>
      </w:pPr>
      <w:r w:rsidRPr="007D092F">
        <w:rPr>
          <w:color w:val="auto"/>
        </w:rPr>
        <w:t xml:space="preserve">(C) For each low-density county, seventy-two and six tenths professional educators per each one thousand students in net </w:t>
      </w:r>
      <w:proofErr w:type="gramStart"/>
      <w:r w:rsidRPr="007D092F">
        <w:rPr>
          <w:color w:val="auto"/>
        </w:rPr>
        <w:t>enrollment;</w:t>
      </w:r>
      <w:proofErr w:type="gramEnd"/>
      <w:r w:rsidRPr="007D092F">
        <w:rPr>
          <w:color w:val="auto"/>
        </w:rPr>
        <w:t xml:space="preserve"> </w:t>
      </w:r>
    </w:p>
    <w:p w14:paraId="5F1FA960" w14:textId="77777777" w:rsidR="00286720" w:rsidRPr="007D092F" w:rsidRDefault="00286720" w:rsidP="007E03A3">
      <w:pPr>
        <w:pStyle w:val="SectionBody"/>
        <w:widowControl/>
        <w:rPr>
          <w:color w:val="auto"/>
        </w:rPr>
      </w:pPr>
      <w:r w:rsidRPr="007D092F">
        <w:rPr>
          <w:color w:val="auto"/>
        </w:rPr>
        <w:t xml:space="preserve">(D) For each sparse-density county, seventy-two and seventy-five one hundredths professional </w:t>
      </w:r>
      <w:proofErr w:type="gramStart"/>
      <w:r w:rsidRPr="007D092F">
        <w:rPr>
          <w:color w:val="auto"/>
        </w:rPr>
        <w:t>educators</w:t>
      </w:r>
      <w:proofErr w:type="gramEnd"/>
      <w:r w:rsidRPr="007D092F">
        <w:rPr>
          <w:color w:val="auto"/>
        </w:rPr>
        <w:t xml:space="preserve"> per each one thousand students in net enrollment; and</w:t>
      </w:r>
    </w:p>
    <w:p w14:paraId="5CB1A802" w14:textId="7A18E744" w:rsidR="00286720" w:rsidRPr="007D092F" w:rsidRDefault="00286720" w:rsidP="007E03A3">
      <w:pPr>
        <w:pStyle w:val="SectionBody"/>
        <w:widowControl/>
        <w:rPr>
          <w:color w:val="auto"/>
        </w:rPr>
      </w:pPr>
      <w:r w:rsidRPr="007D092F">
        <w:rPr>
          <w:color w:val="auto"/>
        </w:rPr>
        <w:t>(E) For any professional educator positions, or fraction thereof, determined for a county pursuant to paragraphs (A), (B), (C) and (D) of this subdivision that exceed the number employed, the county</w:t>
      </w:r>
      <w:r w:rsidR="00815A08">
        <w:rPr>
          <w:color w:val="auto"/>
        </w:rPr>
        <w:t>’</w:t>
      </w:r>
      <w:r w:rsidRPr="007D092F">
        <w:rPr>
          <w:color w:val="auto"/>
        </w:rPr>
        <w:t xml:space="preserve">s allowance for these positions shall be determined using the average state funded salary of professional educators for the </w:t>
      </w:r>
      <w:proofErr w:type="gramStart"/>
      <w:r w:rsidRPr="007D092F">
        <w:rPr>
          <w:color w:val="auto"/>
        </w:rPr>
        <w:t>county;</w:t>
      </w:r>
      <w:proofErr w:type="gramEnd"/>
    </w:p>
    <w:p w14:paraId="2687304A" w14:textId="77777777" w:rsidR="00286720" w:rsidRPr="007D092F" w:rsidRDefault="00286720" w:rsidP="007E03A3">
      <w:pPr>
        <w:pStyle w:val="SectionBody"/>
        <w:widowControl/>
        <w:rPr>
          <w:color w:val="auto"/>
        </w:rPr>
      </w:pPr>
      <w:r w:rsidRPr="007D092F">
        <w:rPr>
          <w:color w:val="auto"/>
        </w:rPr>
        <w:lastRenderedPageBreak/>
        <w:t>(2) The number of and the allowance for personnel paid in part by state and county funds shall be prorated; and</w:t>
      </w:r>
    </w:p>
    <w:p w14:paraId="2B545F60" w14:textId="792E2F21" w:rsidR="00286720" w:rsidRPr="007D092F" w:rsidRDefault="00286720" w:rsidP="007E03A3">
      <w:pPr>
        <w:pStyle w:val="SectionBody"/>
        <w:widowControl/>
        <w:rPr>
          <w:color w:val="auto"/>
        </w:rPr>
      </w:pPr>
      <w:r w:rsidRPr="007D092F">
        <w:rPr>
          <w:color w:val="auto"/>
        </w:rPr>
        <w:t xml:space="preserve">(3) Where two or more counties </w:t>
      </w:r>
      <w:proofErr w:type="gramStart"/>
      <w:r w:rsidRPr="007D092F">
        <w:rPr>
          <w:color w:val="auto"/>
        </w:rPr>
        <w:t>join together</w:t>
      </w:r>
      <w:proofErr w:type="gramEnd"/>
      <w:r w:rsidRPr="007D092F">
        <w:rPr>
          <w:color w:val="auto"/>
        </w:rPr>
        <w:t xml:space="preserve"> in support of a vocational or comprehensive high school or any other program or service, the professional educators for the school or program may be prorated among the participating counties on the basis of each one</w:t>
      </w:r>
      <w:r w:rsidR="00815A08">
        <w:rPr>
          <w:color w:val="auto"/>
        </w:rPr>
        <w:t>’</w:t>
      </w:r>
      <w:r w:rsidRPr="007D092F">
        <w:rPr>
          <w:color w:val="auto"/>
        </w:rPr>
        <w:t>s enrollment therein and the personnel shall be considered within the above-stated limit.</w:t>
      </w:r>
    </w:p>
    <w:p w14:paraId="5EDBAD35" w14:textId="77777777" w:rsidR="00286720" w:rsidRPr="007D092F" w:rsidRDefault="00286720" w:rsidP="007E03A3">
      <w:pPr>
        <w:pStyle w:val="SectionBody"/>
        <w:widowControl/>
        <w:rPr>
          <w:color w:val="auto"/>
        </w:rPr>
      </w:pPr>
      <w:r w:rsidRPr="007D092F">
        <w:rPr>
          <w:color w:val="auto"/>
        </w:rPr>
        <w:t>(b) Each county board shall establish and maintain a minimum ratio of professional instructional personnel per state aid funded professional educators as follows:</w:t>
      </w:r>
    </w:p>
    <w:p w14:paraId="2C90A119" w14:textId="77777777" w:rsidR="00286720" w:rsidRPr="007D092F" w:rsidRDefault="00286720" w:rsidP="007E03A3">
      <w:pPr>
        <w:pStyle w:val="SectionBody"/>
        <w:widowControl/>
        <w:rPr>
          <w:color w:val="auto"/>
        </w:rPr>
      </w:pPr>
      <w:r w:rsidRPr="007D092F">
        <w:rPr>
          <w:color w:val="auto"/>
        </w:rPr>
        <w:t xml:space="preserve">(1) For each high-density county, the minimum ratio of professional instructional personnel per state aid funded professional educators, or the number employed, whichever is less, is ninety-one and twenty-nine one </w:t>
      </w:r>
      <w:proofErr w:type="gramStart"/>
      <w:r w:rsidRPr="007D092F">
        <w:rPr>
          <w:color w:val="auto"/>
        </w:rPr>
        <w:t>hundredths</w:t>
      </w:r>
      <w:proofErr w:type="gramEnd"/>
      <w:r w:rsidRPr="007D092F">
        <w:rPr>
          <w:color w:val="auto"/>
        </w:rPr>
        <w:t xml:space="preserve"> percent;</w:t>
      </w:r>
    </w:p>
    <w:p w14:paraId="43810390" w14:textId="77777777" w:rsidR="00286720" w:rsidRPr="007D092F" w:rsidRDefault="00286720" w:rsidP="007E03A3">
      <w:pPr>
        <w:pStyle w:val="SectionBody"/>
        <w:widowControl/>
        <w:rPr>
          <w:color w:val="auto"/>
        </w:rPr>
      </w:pPr>
      <w:r w:rsidRPr="007D092F">
        <w:rPr>
          <w:color w:val="auto"/>
        </w:rPr>
        <w:t xml:space="preserve">(2) For each medium-density county, the minimum ratio of professional instructional personnel per state aid funded professional educators, or the number employed, whichever is less, is ninety-one and twenty-four one </w:t>
      </w:r>
      <w:proofErr w:type="gramStart"/>
      <w:r w:rsidRPr="007D092F">
        <w:rPr>
          <w:color w:val="auto"/>
        </w:rPr>
        <w:t>hundredths</w:t>
      </w:r>
      <w:proofErr w:type="gramEnd"/>
      <w:r w:rsidRPr="007D092F">
        <w:rPr>
          <w:color w:val="auto"/>
        </w:rPr>
        <w:t xml:space="preserve"> percent;</w:t>
      </w:r>
    </w:p>
    <w:p w14:paraId="47729017" w14:textId="77777777" w:rsidR="00286720" w:rsidRPr="007D092F" w:rsidRDefault="00286720" w:rsidP="007E03A3">
      <w:pPr>
        <w:pStyle w:val="SectionBody"/>
        <w:widowControl/>
        <w:rPr>
          <w:color w:val="auto"/>
        </w:rPr>
      </w:pPr>
      <w:r w:rsidRPr="007D092F">
        <w:rPr>
          <w:color w:val="auto"/>
        </w:rPr>
        <w:t xml:space="preserve">(3) For each low-density county, the minimum ratio of professional instructional personnel per state aid funded professional educators, or the number employed, whichever is less, is ninety-one and eighteen one </w:t>
      </w:r>
      <w:proofErr w:type="gramStart"/>
      <w:r w:rsidRPr="007D092F">
        <w:rPr>
          <w:color w:val="auto"/>
        </w:rPr>
        <w:t>hundredths</w:t>
      </w:r>
      <w:proofErr w:type="gramEnd"/>
      <w:r w:rsidRPr="007D092F">
        <w:rPr>
          <w:color w:val="auto"/>
        </w:rPr>
        <w:t xml:space="preserve"> percent;</w:t>
      </w:r>
    </w:p>
    <w:p w14:paraId="110EA7F6" w14:textId="77777777" w:rsidR="00286720" w:rsidRPr="007D092F" w:rsidRDefault="00286720" w:rsidP="007E03A3">
      <w:pPr>
        <w:pStyle w:val="SectionBody"/>
        <w:widowControl/>
        <w:rPr>
          <w:color w:val="auto"/>
        </w:rPr>
      </w:pPr>
      <w:r w:rsidRPr="007D092F">
        <w:rPr>
          <w:color w:val="auto"/>
        </w:rPr>
        <w:t>(4) For each sparse-density county, the minimum ratio of professional instructional personnel per state aid funded professional educators, or the number employed, whichever is less, is ninety-one and seven one hundredths percent; and</w:t>
      </w:r>
    </w:p>
    <w:p w14:paraId="7A4E4787" w14:textId="6AFF0929" w:rsidR="00286720" w:rsidRPr="007D092F" w:rsidRDefault="00286720" w:rsidP="007E03A3">
      <w:pPr>
        <w:pStyle w:val="SectionBody"/>
        <w:widowControl/>
        <w:rPr>
          <w:color w:val="auto"/>
        </w:rPr>
      </w:pPr>
      <w:r w:rsidRPr="007D092F">
        <w:rPr>
          <w:color w:val="auto"/>
        </w:rPr>
        <w:t xml:space="preserve">(5) Where two or more counties </w:t>
      </w:r>
      <w:proofErr w:type="gramStart"/>
      <w:r w:rsidRPr="007D092F">
        <w:rPr>
          <w:color w:val="auto"/>
        </w:rPr>
        <w:t>join together</w:t>
      </w:r>
      <w:proofErr w:type="gramEnd"/>
      <w:r w:rsidRPr="007D092F">
        <w:rPr>
          <w:color w:val="auto"/>
        </w:rPr>
        <w:t xml:space="preserve"> in support of a vocational or comprehensive high school or any other program or service, the professional instructional personnel for the school or program may be prorated among the participating counties on the basis of each one</w:t>
      </w:r>
      <w:r w:rsidR="00815A08">
        <w:rPr>
          <w:color w:val="auto"/>
        </w:rPr>
        <w:t>’</w:t>
      </w:r>
      <w:r w:rsidRPr="007D092F">
        <w:rPr>
          <w:color w:val="auto"/>
        </w:rPr>
        <w:t>s enrollment therein and the personnel shall be considered within the above-stated limit.</w:t>
      </w:r>
    </w:p>
    <w:p w14:paraId="281B0AF8" w14:textId="4A8B9CA8" w:rsidR="00286720" w:rsidRPr="007D092F" w:rsidRDefault="00286720" w:rsidP="007E03A3">
      <w:pPr>
        <w:pStyle w:val="SectionBody"/>
        <w:widowControl/>
        <w:rPr>
          <w:color w:val="auto"/>
        </w:rPr>
      </w:pPr>
      <w:r w:rsidRPr="007D092F">
        <w:rPr>
          <w:color w:val="auto"/>
        </w:rPr>
        <w:t xml:space="preserve">(c) Any county board which does not establish and maintain the applicable minimum ratio required in subsection (b) of this section shall suffer a pro rata reduction in the allowance for </w:t>
      </w:r>
      <w:r w:rsidRPr="007D092F">
        <w:rPr>
          <w:color w:val="auto"/>
        </w:rPr>
        <w:lastRenderedPageBreak/>
        <w:t xml:space="preserve">professional educators under this section: </w:t>
      </w:r>
      <w:r w:rsidRPr="00815A08">
        <w:rPr>
          <w:i/>
          <w:iCs/>
          <w:color w:val="auto"/>
        </w:rPr>
        <w:t>Provided</w:t>
      </w:r>
      <w:r w:rsidRPr="007D092F">
        <w:rPr>
          <w:i/>
          <w:iCs/>
          <w:color w:val="auto"/>
        </w:rPr>
        <w:t>,</w:t>
      </w:r>
      <w:r w:rsidRPr="007D092F">
        <w:rPr>
          <w:color w:val="auto"/>
        </w:rPr>
        <w:t xml:space="preserve"> That a county may not be penalized if it has increases in enrollment during that school year</w:t>
      </w:r>
      <w:r w:rsidR="003B0F51" w:rsidRPr="007D092F">
        <w:rPr>
          <w:color w:val="auto"/>
        </w:rPr>
        <w:t>:</w:t>
      </w:r>
      <w:r w:rsidRPr="007D092F">
        <w:rPr>
          <w:color w:val="auto"/>
        </w:rPr>
        <w:t xml:space="preserve"> </w:t>
      </w:r>
      <w:r w:rsidRPr="00815A08">
        <w:rPr>
          <w:i/>
          <w:iCs/>
          <w:color w:val="auto"/>
        </w:rPr>
        <w:t>Provided, however</w:t>
      </w:r>
      <w:r w:rsidRPr="007D092F">
        <w:rPr>
          <w:i/>
          <w:iCs/>
          <w:color w:val="auto"/>
        </w:rPr>
        <w:t>,</w:t>
      </w:r>
      <w:r w:rsidRPr="007D092F">
        <w:rPr>
          <w:color w:val="auto"/>
        </w:rPr>
        <w:t xml:space="preserve"> That a county board of education serving as the fiscal agent for a multi-county vocational center may not be penalized if the county</w:t>
      </w:r>
      <w:r w:rsidR="00815A08">
        <w:rPr>
          <w:color w:val="auto"/>
        </w:rPr>
        <w:t>’</w:t>
      </w:r>
      <w:r w:rsidRPr="007D092F">
        <w:rPr>
          <w:color w:val="auto"/>
        </w:rPr>
        <w:t>s failure to meet the applicable minimum ratio is due to the staffing levels at the multi-county vocational center.</w:t>
      </w:r>
    </w:p>
    <w:p w14:paraId="678F895A" w14:textId="77777777" w:rsidR="00815A08" w:rsidRDefault="00286720" w:rsidP="007D092F">
      <w:pPr>
        <w:pStyle w:val="SectionBody"/>
        <w:widowControl/>
        <w:rPr>
          <w:color w:val="auto"/>
        </w:rPr>
        <w:sectPr w:rsidR="00815A08" w:rsidSect="00DF199D">
          <w:type w:val="continuous"/>
          <w:pgSz w:w="12240" w:h="15840" w:code="1"/>
          <w:pgMar w:top="1440" w:right="1440" w:bottom="1440" w:left="1440" w:header="720" w:footer="720" w:gutter="0"/>
          <w:lnNumType w:countBy="1" w:restart="newSection"/>
          <w:cols w:space="720"/>
          <w:titlePg/>
          <w:docGrid w:linePitch="360"/>
        </w:sectPr>
      </w:pPr>
      <w:r w:rsidRPr="007D092F">
        <w:rPr>
          <w:color w:val="auto"/>
        </w:rPr>
        <w:t xml:space="preserve">(d) A county may not increase the number of administrative personnel employed as either professional educators or pay grade </w:t>
      </w:r>
      <w:r w:rsidR="00815A08">
        <w:rPr>
          <w:color w:val="auto"/>
        </w:rPr>
        <w:t>“</w:t>
      </w:r>
      <w:r w:rsidRPr="007D092F">
        <w:rPr>
          <w:color w:val="auto"/>
        </w:rPr>
        <w:t>H</w:t>
      </w:r>
      <w:r w:rsidR="00815A08">
        <w:rPr>
          <w:color w:val="auto"/>
        </w:rPr>
        <w:t>”</w:t>
      </w:r>
      <w:r w:rsidRPr="007D092F">
        <w:rPr>
          <w:color w:val="auto"/>
        </w:rPr>
        <w:t xml:space="preserve"> service personnel above the number which were employed, or for which positions were posted, on June 30, 1990, and, therefore, county boards shall whenever </w:t>
      </w:r>
      <w:proofErr w:type="gramStart"/>
      <w:r w:rsidRPr="007D092F">
        <w:rPr>
          <w:color w:val="auto"/>
        </w:rPr>
        <w:t>possible</w:t>
      </w:r>
      <w:proofErr w:type="gramEnd"/>
      <w:r w:rsidRPr="007D092F">
        <w:rPr>
          <w:color w:val="auto"/>
        </w:rPr>
        <w:t xml:space="preserve"> utilize classroom teachers for curriculum administrative positions through the use of modified or extended contracts.</w:t>
      </w:r>
    </w:p>
    <w:p w14:paraId="4567C69A" w14:textId="77777777" w:rsidR="00815A08" w:rsidRDefault="00815A08" w:rsidP="007D092F">
      <w:pPr>
        <w:pStyle w:val="SectionBody"/>
        <w:widowControl/>
        <w:rPr>
          <w:color w:val="auto"/>
        </w:rPr>
        <w:sectPr w:rsidR="00815A08" w:rsidSect="00815A08">
          <w:pgSz w:w="12240" w:h="15840" w:code="1"/>
          <w:pgMar w:top="1440" w:right="1440" w:bottom="1440" w:left="1440" w:header="720" w:footer="720" w:gutter="0"/>
          <w:cols w:space="720"/>
          <w:titlePg/>
          <w:docGrid w:linePitch="360"/>
        </w:sectPr>
      </w:pPr>
    </w:p>
    <w:p w14:paraId="70135A77" w14:textId="77777777" w:rsidR="00815A08" w:rsidRPr="00227EB7" w:rsidRDefault="00815A08" w:rsidP="00815A08">
      <w:pPr>
        <w:spacing w:line="240" w:lineRule="auto"/>
        <w:ind w:left="720" w:right="720" w:firstLine="360"/>
        <w:jc w:val="both"/>
        <w:rPr>
          <w:rFonts w:cs="Arial"/>
        </w:rPr>
      </w:pPr>
      <w:r w:rsidRPr="00227EB7">
        <w:rPr>
          <w:rFonts w:cs="Arial"/>
        </w:rPr>
        <w:lastRenderedPageBreak/>
        <w:t>The Joint Committee on Enrolled Bills hereby certifies that the foregoing bill is correctly enrolled.</w:t>
      </w:r>
    </w:p>
    <w:p w14:paraId="31826844" w14:textId="77777777" w:rsidR="00815A08" w:rsidRPr="00227EB7" w:rsidRDefault="00815A08" w:rsidP="00815A08">
      <w:pPr>
        <w:pStyle w:val="SectionBody"/>
        <w:spacing w:line="240" w:lineRule="auto"/>
        <w:rPr>
          <w:rFonts w:cs="Arial"/>
        </w:rPr>
      </w:pPr>
    </w:p>
    <w:p w14:paraId="72E6B4DE" w14:textId="77777777" w:rsidR="00815A08" w:rsidRPr="00227EB7" w:rsidRDefault="00815A08" w:rsidP="00815A08">
      <w:pPr>
        <w:spacing w:line="240" w:lineRule="auto"/>
        <w:ind w:left="720" w:right="720" w:firstLine="180"/>
        <w:rPr>
          <w:rFonts w:cs="Arial"/>
        </w:rPr>
      </w:pPr>
    </w:p>
    <w:p w14:paraId="17B5A362" w14:textId="77777777" w:rsidR="00815A08" w:rsidRPr="00227EB7" w:rsidRDefault="00815A08" w:rsidP="00815A08">
      <w:pPr>
        <w:spacing w:line="240" w:lineRule="auto"/>
        <w:ind w:left="720" w:right="720"/>
        <w:rPr>
          <w:rFonts w:cs="Arial"/>
        </w:rPr>
      </w:pPr>
      <w:r w:rsidRPr="00227EB7">
        <w:rPr>
          <w:rFonts w:cs="Arial"/>
        </w:rPr>
        <w:t>...............................................................</w:t>
      </w:r>
    </w:p>
    <w:p w14:paraId="2E49AE76" w14:textId="77777777" w:rsidR="00815A08" w:rsidRPr="00227EB7" w:rsidRDefault="00815A08" w:rsidP="00815A08">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5BB69FC2" w14:textId="77777777" w:rsidR="00815A08" w:rsidRPr="00227EB7" w:rsidRDefault="00815A08" w:rsidP="00815A08">
      <w:pPr>
        <w:spacing w:line="240" w:lineRule="auto"/>
        <w:ind w:left="720" w:right="720"/>
        <w:rPr>
          <w:rFonts w:cs="Arial"/>
        </w:rPr>
      </w:pPr>
    </w:p>
    <w:p w14:paraId="081BCCD7" w14:textId="77777777" w:rsidR="00815A08" w:rsidRPr="00227EB7" w:rsidRDefault="00815A08" w:rsidP="00815A08">
      <w:pPr>
        <w:spacing w:line="240" w:lineRule="auto"/>
        <w:ind w:left="720" w:right="720"/>
        <w:rPr>
          <w:rFonts w:cs="Arial"/>
        </w:rPr>
      </w:pPr>
    </w:p>
    <w:p w14:paraId="2D8E1525" w14:textId="77777777" w:rsidR="00815A08" w:rsidRPr="00227EB7" w:rsidRDefault="00815A08" w:rsidP="00815A0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ECDF965" w14:textId="77777777" w:rsidR="00815A08" w:rsidRPr="00227EB7" w:rsidRDefault="00815A08" w:rsidP="00815A08">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7EE56012" w14:textId="77777777" w:rsidR="00815A08" w:rsidRPr="00227EB7" w:rsidRDefault="00815A08" w:rsidP="00815A08">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40A37E36" w14:textId="77777777" w:rsidR="00815A08" w:rsidRPr="00227EB7" w:rsidRDefault="00815A08" w:rsidP="00815A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B2DB834" w14:textId="77777777" w:rsidR="00815A08" w:rsidRPr="00227EB7" w:rsidRDefault="00815A08" w:rsidP="00815A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040093E3" w14:textId="77777777" w:rsidR="00815A08" w:rsidRPr="00227EB7" w:rsidRDefault="00815A08" w:rsidP="00815A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361BA5" w14:textId="77777777" w:rsidR="00815A08" w:rsidRPr="00227EB7" w:rsidRDefault="00815A08" w:rsidP="00815A08">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27CF5AEA" w14:textId="77777777" w:rsidR="00815A08" w:rsidRPr="00227EB7" w:rsidRDefault="00815A08" w:rsidP="00815A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58DF91E8" w14:textId="77777777" w:rsidR="00815A08" w:rsidRPr="00227EB7" w:rsidRDefault="00815A08" w:rsidP="00815A08">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3ED5563"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12F18438" w14:textId="77777777" w:rsidR="00815A08" w:rsidRPr="00227EB7" w:rsidRDefault="00815A08" w:rsidP="00815A08">
      <w:pPr>
        <w:tabs>
          <w:tab w:val="center" w:pos="2610"/>
        </w:tabs>
        <w:spacing w:line="240" w:lineRule="auto"/>
        <w:ind w:right="720"/>
        <w:rPr>
          <w:rFonts w:cs="Arial"/>
        </w:rPr>
      </w:pPr>
      <w:r w:rsidRPr="00227EB7">
        <w:rPr>
          <w:rFonts w:cs="Arial"/>
          <w:i/>
          <w:iCs/>
        </w:rPr>
        <w:tab/>
        <w:t>Clerk of the House of Delegates</w:t>
      </w:r>
    </w:p>
    <w:p w14:paraId="566A163C"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EE3D6FC"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5BB5D8F"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400112E3" w14:textId="77777777" w:rsidR="00815A08" w:rsidRPr="00227EB7" w:rsidRDefault="00815A08" w:rsidP="00815A08">
      <w:pPr>
        <w:tabs>
          <w:tab w:val="left" w:pos="-1255"/>
          <w:tab w:val="left" w:pos="-720"/>
          <w:tab w:val="center" w:pos="3960"/>
        </w:tabs>
        <w:spacing w:line="240" w:lineRule="auto"/>
        <w:ind w:right="720"/>
        <w:rPr>
          <w:rFonts w:cs="Arial"/>
        </w:rPr>
      </w:pPr>
      <w:r w:rsidRPr="00227EB7">
        <w:rPr>
          <w:rFonts w:cs="Arial"/>
          <w:i/>
          <w:iCs/>
        </w:rPr>
        <w:tab/>
        <w:t>Clerk of the Senate</w:t>
      </w:r>
    </w:p>
    <w:p w14:paraId="043E6370"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8797269"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1627253A"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76CBD7F1" w14:textId="77777777" w:rsidR="00815A08" w:rsidRPr="00227EB7" w:rsidRDefault="00815A08" w:rsidP="00815A08">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05282966"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70C8D072"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2F18D90"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67D0B9BB" w14:textId="77777777" w:rsidR="00815A08" w:rsidRPr="00227EB7" w:rsidRDefault="00815A08" w:rsidP="00815A08">
      <w:pPr>
        <w:tabs>
          <w:tab w:val="center" w:pos="6210"/>
        </w:tabs>
        <w:spacing w:line="240" w:lineRule="auto"/>
        <w:ind w:right="720"/>
        <w:rPr>
          <w:rFonts w:cs="Arial"/>
        </w:rPr>
      </w:pPr>
      <w:r w:rsidRPr="00227EB7">
        <w:rPr>
          <w:rFonts w:cs="Arial"/>
        </w:rPr>
        <w:tab/>
      </w:r>
      <w:r w:rsidRPr="00227EB7">
        <w:rPr>
          <w:rFonts w:cs="Arial"/>
          <w:i/>
          <w:iCs/>
        </w:rPr>
        <w:t>President of the Senate</w:t>
      </w:r>
    </w:p>
    <w:p w14:paraId="4D7234C4"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15F2A61"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AE9A9A6" w14:textId="77777777" w:rsidR="00815A08" w:rsidRPr="00227EB7" w:rsidRDefault="00815A08" w:rsidP="00815A08">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11E1A0C" w14:textId="77777777" w:rsidR="00815A08" w:rsidRPr="00227EB7" w:rsidRDefault="00815A08" w:rsidP="00815A08">
      <w:pPr>
        <w:spacing w:line="240" w:lineRule="auto"/>
        <w:ind w:right="720"/>
        <w:jc w:val="both"/>
        <w:rPr>
          <w:rFonts w:cs="Arial"/>
        </w:rPr>
      </w:pPr>
    </w:p>
    <w:p w14:paraId="5ADA28E8" w14:textId="77777777" w:rsidR="00815A08" w:rsidRPr="00227EB7" w:rsidRDefault="00815A08" w:rsidP="00815A08">
      <w:pPr>
        <w:spacing w:line="240" w:lineRule="auto"/>
        <w:ind w:right="720"/>
        <w:jc w:val="both"/>
        <w:rPr>
          <w:rFonts w:cs="Arial"/>
        </w:rPr>
      </w:pPr>
    </w:p>
    <w:p w14:paraId="7E60315B" w14:textId="77777777" w:rsidR="00815A08" w:rsidRPr="00227EB7" w:rsidRDefault="00815A08" w:rsidP="00815A08">
      <w:pPr>
        <w:spacing w:line="240" w:lineRule="auto"/>
        <w:ind w:left="720" w:right="720"/>
        <w:jc w:val="both"/>
        <w:rPr>
          <w:rFonts w:cs="Arial"/>
        </w:rPr>
      </w:pPr>
    </w:p>
    <w:p w14:paraId="4B527189" w14:textId="77777777" w:rsidR="00815A08" w:rsidRPr="00227EB7" w:rsidRDefault="00815A08" w:rsidP="00815A08">
      <w:pPr>
        <w:tabs>
          <w:tab w:val="left" w:pos="1080"/>
        </w:tabs>
        <w:spacing w:line="240" w:lineRule="auto"/>
        <w:ind w:left="720" w:right="720"/>
        <w:jc w:val="both"/>
        <w:rPr>
          <w:rFonts w:cs="Arial"/>
        </w:rPr>
      </w:pPr>
      <w:r w:rsidRPr="00227EB7">
        <w:rPr>
          <w:rFonts w:cs="Arial"/>
        </w:rPr>
        <w:tab/>
        <w:t>The within ................................................... this the...........................................</w:t>
      </w:r>
    </w:p>
    <w:p w14:paraId="34DA69D0" w14:textId="77777777" w:rsidR="00815A08" w:rsidRPr="00227EB7" w:rsidRDefault="00815A08" w:rsidP="00815A08">
      <w:pPr>
        <w:tabs>
          <w:tab w:val="left" w:pos="1080"/>
        </w:tabs>
        <w:spacing w:line="240" w:lineRule="auto"/>
        <w:ind w:left="720" w:right="720"/>
        <w:jc w:val="both"/>
        <w:rPr>
          <w:rFonts w:cs="Arial"/>
        </w:rPr>
      </w:pPr>
    </w:p>
    <w:p w14:paraId="3A1A309F" w14:textId="77777777" w:rsidR="00815A08" w:rsidRPr="00227EB7" w:rsidRDefault="00815A08" w:rsidP="00815A08">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19C8185C" w14:textId="77777777" w:rsidR="00815A08" w:rsidRPr="00227EB7" w:rsidRDefault="00815A08" w:rsidP="00815A08">
      <w:pPr>
        <w:spacing w:line="240" w:lineRule="auto"/>
        <w:ind w:left="720" w:right="720"/>
        <w:jc w:val="both"/>
        <w:rPr>
          <w:rFonts w:cs="Arial"/>
        </w:rPr>
      </w:pPr>
    </w:p>
    <w:p w14:paraId="2C5B37AC" w14:textId="77777777" w:rsidR="00815A08" w:rsidRPr="00227EB7" w:rsidRDefault="00815A08" w:rsidP="00815A08">
      <w:pPr>
        <w:spacing w:line="240" w:lineRule="auto"/>
        <w:ind w:left="720" w:right="720"/>
        <w:jc w:val="both"/>
        <w:rPr>
          <w:rFonts w:cs="Arial"/>
        </w:rPr>
      </w:pPr>
    </w:p>
    <w:p w14:paraId="42738871" w14:textId="77777777" w:rsidR="00815A08" w:rsidRPr="00227EB7" w:rsidRDefault="00815A08" w:rsidP="00815A08">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30808890" w14:textId="6546316A" w:rsidR="007D092F" w:rsidRPr="007D092F" w:rsidRDefault="00815A08" w:rsidP="00815A08">
      <w:pPr>
        <w:pStyle w:val="SectionBody"/>
        <w:widowControl/>
        <w:rPr>
          <w:color w:val="auto"/>
        </w:rPr>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p w14:paraId="4C9BAF1F" w14:textId="10F7B751" w:rsidR="006865E9" w:rsidRPr="007D092F" w:rsidRDefault="006865E9" w:rsidP="007E03A3">
      <w:pPr>
        <w:pStyle w:val="Note"/>
        <w:widowControl/>
        <w:rPr>
          <w:color w:val="auto"/>
        </w:rPr>
      </w:pPr>
    </w:p>
    <w:sectPr w:rsidR="006865E9" w:rsidRPr="007D092F" w:rsidSect="00815A0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B777D" w14:textId="77777777" w:rsidR="00F735C2" w:rsidRPr="00B844FE" w:rsidRDefault="00F735C2" w:rsidP="00B844FE">
      <w:r>
        <w:separator/>
      </w:r>
    </w:p>
  </w:endnote>
  <w:endnote w:type="continuationSeparator" w:id="0">
    <w:p w14:paraId="3492A7FF" w14:textId="77777777" w:rsidR="00F735C2" w:rsidRPr="00B844FE" w:rsidRDefault="00F735C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7E2DE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570B0C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EE47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0FC8" w14:textId="77777777" w:rsidR="00F735C2" w:rsidRPr="00B844FE" w:rsidRDefault="00F735C2" w:rsidP="00B844FE">
      <w:r>
        <w:separator/>
      </w:r>
    </w:p>
  </w:footnote>
  <w:footnote w:type="continuationSeparator" w:id="0">
    <w:p w14:paraId="5A0922AD" w14:textId="77777777" w:rsidR="00F735C2" w:rsidRPr="00B844FE" w:rsidRDefault="00F735C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430B" w14:textId="77777777" w:rsidR="002A0269" w:rsidRPr="00B844FE" w:rsidRDefault="00815A08">
    <w:pPr>
      <w:pStyle w:val="Header"/>
    </w:pPr>
    <w:sdt>
      <w:sdtPr>
        <w:id w:val="-684364211"/>
        <w:placeholder>
          <w:docPart w:val="93F5A81BD997462A8A65C6D606E8147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3F5A81BD997462A8A65C6D606E8147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9E4F" w14:textId="6CE2FB88" w:rsidR="00C33014" w:rsidRPr="00686E9A" w:rsidRDefault="007D092F" w:rsidP="000573A9">
    <w:pPr>
      <w:pStyle w:val="HeaderStyle"/>
      <w:rPr>
        <w:sz w:val="22"/>
        <w:szCs w:val="22"/>
      </w:rPr>
    </w:pPr>
    <w:proofErr w:type="spellStart"/>
    <w:r>
      <w:rPr>
        <w:sz w:val="22"/>
        <w:szCs w:val="22"/>
      </w:rPr>
      <w:t>Enr</w:t>
    </w:r>
    <w:proofErr w:type="spellEnd"/>
    <w:r w:rsidR="007A5259" w:rsidRPr="00686E9A">
      <w:rPr>
        <w:sz w:val="22"/>
        <w:szCs w:val="22"/>
      </w:rPr>
      <w:t xml:space="preserve"> </w:t>
    </w:r>
    <w:r w:rsidR="00F735C2">
      <w:rPr>
        <w:sz w:val="22"/>
        <w:szCs w:val="22"/>
      </w:rPr>
      <w:t>HB</w:t>
    </w:r>
    <w:r w:rsidR="007E03A3">
      <w:rPr>
        <w:sz w:val="22"/>
        <w:szCs w:val="22"/>
      </w:rPr>
      <w:t xml:space="preserve"> 4110</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7E03A3">
          <w:rPr>
            <w:sz w:val="22"/>
            <w:szCs w:val="22"/>
          </w:rPr>
          <w:t xml:space="preserve">     </w:t>
        </w:r>
      </w:sdtContent>
    </w:sdt>
  </w:p>
  <w:p w14:paraId="2E3526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36B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C2"/>
    <w:rsid w:val="0000526A"/>
    <w:rsid w:val="000573A9"/>
    <w:rsid w:val="0007461D"/>
    <w:rsid w:val="00085D22"/>
    <w:rsid w:val="000C5C77"/>
    <w:rsid w:val="000E3912"/>
    <w:rsid w:val="0010070F"/>
    <w:rsid w:val="0015112E"/>
    <w:rsid w:val="001552E7"/>
    <w:rsid w:val="001566B4"/>
    <w:rsid w:val="001A66B7"/>
    <w:rsid w:val="001C279E"/>
    <w:rsid w:val="001D459E"/>
    <w:rsid w:val="00206078"/>
    <w:rsid w:val="0022348D"/>
    <w:rsid w:val="0027011C"/>
    <w:rsid w:val="00274200"/>
    <w:rsid w:val="00275740"/>
    <w:rsid w:val="00286720"/>
    <w:rsid w:val="002A0269"/>
    <w:rsid w:val="00303684"/>
    <w:rsid w:val="003143F5"/>
    <w:rsid w:val="00314854"/>
    <w:rsid w:val="00394191"/>
    <w:rsid w:val="003B0F51"/>
    <w:rsid w:val="003C51CD"/>
    <w:rsid w:val="003C6034"/>
    <w:rsid w:val="00400B5C"/>
    <w:rsid w:val="004368E0"/>
    <w:rsid w:val="004C13DD"/>
    <w:rsid w:val="004D3ABE"/>
    <w:rsid w:val="004E3441"/>
    <w:rsid w:val="00500579"/>
    <w:rsid w:val="005868EF"/>
    <w:rsid w:val="005A5366"/>
    <w:rsid w:val="005E527F"/>
    <w:rsid w:val="005E6DFA"/>
    <w:rsid w:val="006369EB"/>
    <w:rsid w:val="00637E73"/>
    <w:rsid w:val="006865E9"/>
    <w:rsid w:val="00686E9A"/>
    <w:rsid w:val="00691F3E"/>
    <w:rsid w:val="00694BFB"/>
    <w:rsid w:val="006A106B"/>
    <w:rsid w:val="006C523D"/>
    <w:rsid w:val="006D4036"/>
    <w:rsid w:val="007A5259"/>
    <w:rsid w:val="007A7081"/>
    <w:rsid w:val="007D092F"/>
    <w:rsid w:val="007E03A3"/>
    <w:rsid w:val="007F1CF5"/>
    <w:rsid w:val="00815A08"/>
    <w:rsid w:val="00834EDE"/>
    <w:rsid w:val="008736AA"/>
    <w:rsid w:val="00875F3E"/>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A4448"/>
    <w:rsid w:val="00BC562B"/>
    <w:rsid w:val="00C33014"/>
    <w:rsid w:val="00C33434"/>
    <w:rsid w:val="00C34869"/>
    <w:rsid w:val="00C42EB6"/>
    <w:rsid w:val="00C456D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120B4"/>
    <w:rsid w:val="00F41CA2"/>
    <w:rsid w:val="00F443C0"/>
    <w:rsid w:val="00F62EFB"/>
    <w:rsid w:val="00F735C2"/>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6BF2B1"/>
  <w15:chartTrackingRefBased/>
  <w15:docId w15:val="{733851A8-2F0D-43EF-898A-8267112B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815A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86720"/>
    <w:rPr>
      <w:rFonts w:eastAsia="Calibri"/>
      <w:b/>
      <w:caps/>
      <w:color w:val="000000"/>
      <w:sz w:val="24"/>
    </w:rPr>
  </w:style>
  <w:style w:type="character" w:customStyle="1" w:styleId="SectionBodyChar">
    <w:name w:val="Section Body Char"/>
    <w:link w:val="SectionBody"/>
    <w:rsid w:val="00815A08"/>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679ED552814F76B4BEC27EC47A764D"/>
        <w:category>
          <w:name w:val="General"/>
          <w:gallery w:val="placeholder"/>
        </w:category>
        <w:types>
          <w:type w:val="bbPlcHdr"/>
        </w:types>
        <w:behaviors>
          <w:behavior w:val="content"/>
        </w:behaviors>
        <w:guid w:val="{41C816CA-EAEE-43B0-A07B-44C8C8BA06C2}"/>
      </w:docPartPr>
      <w:docPartBody>
        <w:p w:rsidR="003F7F8A" w:rsidRDefault="003F7F8A">
          <w:pPr>
            <w:pStyle w:val="D9679ED552814F76B4BEC27EC47A764D"/>
          </w:pPr>
          <w:r w:rsidRPr="00B844FE">
            <w:t>Prefix Text</w:t>
          </w:r>
        </w:p>
      </w:docPartBody>
    </w:docPart>
    <w:docPart>
      <w:docPartPr>
        <w:name w:val="93F5A81BD997462A8A65C6D606E81470"/>
        <w:category>
          <w:name w:val="General"/>
          <w:gallery w:val="placeholder"/>
        </w:category>
        <w:types>
          <w:type w:val="bbPlcHdr"/>
        </w:types>
        <w:behaviors>
          <w:behavior w:val="content"/>
        </w:behaviors>
        <w:guid w:val="{40436215-8FC7-4365-8C06-351FDF459BF2}"/>
      </w:docPartPr>
      <w:docPartBody>
        <w:p w:rsidR="003F7F8A" w:rsidRDefault="003F7F8A">
          <w:pPr>
            <w:pStyle w:val="93F5A81BD997462A8A65C6D606E81470"/>
          </w:pPr>
          <w:r w:rsidRPr="00B844FE">
            <w:t>[Type here]</w:t>
          </w:r>
        </w:p>
      </w:docPartBody>
    </w:docPart>
    <w:docPart>
      <w:docPartPr>
        <w:name w:val="782CC94FF4944FCC800CBA36C3408169"/>
        <w:category>
          <w:name w:val="General"/>
          <w:gallery w:val="placeholder"/>
        </w:category>
        <w:types>
          <w:type w:val="bbPlcHdr"/>
        </w:types>
        <w:behaviors>
          <w:behavior w:val="content"/>
        </w:behaviors>
        <w:guid w:val="{0050A928-6CE0-4D7A-9FE5-F9EF1D7384BB}"/>
      </w:docPartPr>
      <w:docPartBody>
        <w:p w:rsidR="003F7F8A" w:rsidRDefault="003F7F8A">
          <w:pPr>
            <w:pStyle w:val="782CC94FF4944FCC800CBA36C3408169"/>
          </w:pPr>
          <w:r w:rsidRPr="00B844FE">
            <w:t>Number</w:t>
          </w:r>
        </w:p>
      </w:docPartBody>
    </w:docPart>
    <w:docPart>
      <w:docPartPr>
        <w:name w:val="57F6D2647A0E4F409A8A65C23F5F0B9E"/>
        <w:category>
          <w:name w:val="General"/>
          <w:gallery w:val="placeholder"/>
        </w:category>
        <w:types>
          <w:type w:val="bbPlcHdr"/>
        </w:types>
        <w:behaviors>
          <w:behavior w:val="content"/>
        </w:behaviors>
        <w:guid w:val="{5587CA45-6F6F-4D94-A321-A58C515C1C1F}"/>
      </w:docPartPr>
      <w:docPartBody>
        <w:p w:rsidR="003F7F8A" w:rsidRDefault="003F7F8A">
          <w:pPr>
            <w:pStyle w:val="57F6D2647A0E4F409A8A65C23F5F0B9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A"/>
    <w:rsid w:val="003F7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679ED552814F76B4BEC27EC47A764D">
    <w:name w:val="D9679ED552814F76B4BEC27EC47A764D"/>
  </w:style>
  <w:style w:type="paragraph" w:customStyle="1" w:styleId="93F5A81BD997462A8A65C6D606E81470">
    <w:name w:val="93F5A81BD997462A8A65C6D606E81470"/>
  </w:style>
  <w:style w:type="paragraph" w:customStyle="1" w:styleId="782CC94FF4944FCC800CBA36C3408169">
    <w:name w:val="782CC94FF4944FCC800CBA36C3408169"/>
  </w:style>
  <w:style w:type="paragraph" w:customStyle="1" w:styleId="57F6D2647A0E4F409A8A65C23F5F0B9E">
    <w:name w:val="57F6D2647A0E4F409A8A65C23F5F0B9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6</TotalTime>
  <Pages>7</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Shane Thomas</cp:lastModifiedBy>
  <cp:revision>4</cp:revision>
  <dcterms:created xsi:type="dcterms:W3CDTF">2022-03-16T15:36:00Z</dcterms:created>
  <dcterms:modified xsi:type="dcterms:W3CDTF">2022-03-16T15:44:00Z</dcterms:modified>
</cp:coreProperties>
</file>